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7D9B" w:rsidRPr="00297D9B" w:rsidRDefault="00297D9B" w:rsidP="00297D9B">
      <w:pPr>
        <w:jc w:val="center"/>
        <w:rPr>
          <w:rFonts w:ascii="Calibri" w:hAnsi="Calibri" w:cs="Calibri"/>
          <w:b/>
          <w:sz w:val="28"/>
          <w:szCs w:val="28"/>
        </w:rPr>
      </w:pPr>
      <w:r w:rsidRPr="00297D9B">
        <w:rPr>
          <w:rFonts w:ascii="Calibri" w:hAnsi="Calibri" w:cs="Calibri"/>
          <w:b/>
          <w:sz w:val="28"/>
          <w:szCs w:val="28"/>
        </w:rPr>
        <w:t>Inschrijfformulier t.b.v. ledenadministratie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Achternaam+ voorletters Hoofdbewoner</w:t>
            </w:r>
          </w:p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(de hoofdbewoner ontvangt algemene post als bijv. kerkbalans)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Straat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+ huisnummer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Postcode + Plaats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Telefoonnummer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e-mailadres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Voornamen voluit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Roepnaam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Geboorteplaats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Geslacht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Man, vrouw*</w:t>
            </w: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Burgerlijke staat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Geloof / gezindte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Geboortedatum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Doopdatum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Datum eerste communie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Datum Vormsel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Datum Huwelijk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Wenst parochieblad te ontvangen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Ja/nee         digitaal/papier</w:t>
            </w: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Wenst lokale nieuwsbrief te ontvangen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 / nee (niet op alle locaties)</w:t>
            </w:r>
          </w:p>
        </w:tc>
      </w:tr>
    </w:tbl>
    <w:p w:rsidR="00297D9B" w:rsidRDefault="00297D9B" w:rsidP="00297D9B">
      <w:pPr>
        <w:rPr>
          <w:rFonts w:ascii="Calibri" w:hAnsi="Calibri" w:cs="Calibri"/>
          <w:sz w:val="24"/>
          <w:szCs w:val="24"/>
        </w:rPr>
      </w:pPr>
    </w:p>
    <w:p w:rsidR="00297D9B" w:rsidRDefault="00297D9B" w:rsidP="00297D9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97D9B" w:rsidRPr="002B26BB" w:rsidRDefault="00297D9B" w:rsidP="00297D9B">
      <w:pPr>
        <w:rPr>
          <w:rFonts w:ascii="Calibri" w:hAnsi="Calibri" w:cs="Calibri"/>
          <w:sz w:val="24"/>
          <w:szCs w:val="24"/>
        </w:rPr>
      </w:pPr>
      <w:r w:rsidRPr="002B26BB">
        <w:rPr>
          <w:rFonts w:ascii="Calibri" w:hAnsi="Calibri" w:cs="Calibri"/>
          <w:sz w:val="24"/>
          <w:szCs w:val="24"/>
        </w:rPr>
        <w:t>2.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Achternaam+ voorletters Gezinslid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(p</w:t>
            </w:r>
            <w:r w:rsidRPr="008A0AF1">
              <w:rPr>
                <w:rFonts w:ascii="Calibri" w:hAnsi="Calibri" w:cs="Calibri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>rtner)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Voo</w:t>
            </w:r>
            <w:r>
              <w:rPr>
                <w:rFonts w:ascii="Calibri" w:hAnsi="Calibri" w:cs="Calibri"/>
                <w:sz w:val="24"/>
                <w:szCs w:val="24"/>
              </w:rPr>
              <w:t>rnam</w:t>
            </w:r>
            <w:r w:rsidRPr="002B26BB">
              <w:rPr>
                <w:rFonts w:ascii="Calibri" w:hAnsi="Calibri" w:cs="Calibri"/>
                <w:sz w:val="24"/>
                <w:szCs w:val="24"/>
              </w:rPr>
              <w:t>en voluit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Roepnaam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Geboorteplaats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Telefoonnummer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</w:t>
            </w:r>
            <w:r w:rsidRPr="002B26BB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il</w:t>
            </w:r>
            <w:r w:rsidRPr="002B26BB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dres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Geslacht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Man, vrouw*</w:t>
            </w: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Burgerlijke staat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Gezindte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Geboortedatum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Doopdatum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Datum eerste communie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Datum Vormsel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rPr>
                <w:rFonts w:ascii="Calibri" w:hAnsi="Calibri" w:cs="Calibri"/>
                <w:sz w:val="24"/>
                <w:szCs w:val="24"/>
              </w:rPr>
            </w:pPr>
            <w:r w:rsidRPr="002B26BB">
              <w:rPr>
                <w:rFonts w:ascii="Calibri" w:hAnsi="Calibri" w:cs="Calibri"/>
                <w:sz w:val="24"/>
                <w:szCs w:val="24"/>
              </w:rPr>
              <w:t>Datum Huwelijk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97D9B" w:rsidRPr="002B26BB" w:rsidRDefault="00297D9B" w:rsidP="00297D9B">
      <w:pPr>
        <w:pageBreakBefore/>
        <w:tabs>
          <w:tab w:val="left" w:pos="1191"/>
        </w:tabs>
        <w:rPr>
          <w:rFonts w:ascii="Calibri" w:hAnsi="Calibri" w:cs="Calibri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Achternaam+ voorletters Gezinslid</w:t>
            </w:r>
            <w:r>
              <w:rPr>
                <w:rFonts w:ascii="Calibri" w:hAnsi="Calibri" w:cs="Calibri"/>
                <w:szCs w:val="22"/>
              </w:rPr>
              <w:t xml:space="preserve"> (Kind)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 xml:space="preserve">Relatie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 xml:space="preserve"> echtgenoot, kind, partner*</w:t>
            </w: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Voornamen voluit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Roepnaam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305"/>
              </w:tabs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Telefoon &amp; m</w:t>
            </w:r>
            <w:r>
              <w:rPr>
                <w:rFonts w:ascii="Calibri" w:hAnsi="Calibri" w:cs="Calibri"/>
                <w:sz w:val="24"/>
                <w:szCs w:val="24"/>
              </w:rPr>
              <w:t>ailadres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Geboorteplaats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Geslacht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Man, vrouw*</w:t>
            </w: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Burgerlijke staat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Gezindte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Geboortedatum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Doopdatum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Datum eerste communie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Datum Vormsel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Datum Huwelijk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297D9B" w:rsidRPr="002B26BB" w:rsidRDefault="00297D9B" w:rsidP="00297D9B">
      <w:pPr>
        <w:tabs>
          <w:tab w:val="left" w:pos="1191"/>
        </w:tabs>
        <w:rPr>
          <w:rFonts w:ascii="Calibri" w:hAnsi="Calibri" w:cs="Calibri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Achternaam+ voorletters Gezinslid</w:t>
            </w:r>
            <w:r>
              <w:rPr>
                <w:rFonts w:ascii="Calibri" w:hAnsi="Calibri" w:cs="Calibri"/>
                <w:szCs w:val="22"/>
              </w:rPr>
              <w:t xml:space="preserve"> (Kind)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 xml:space="preserve">Relatie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 xml:space="preserve"> echtgenoot, kind, partner*</w:t>
            </w: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Voornamen voluit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Roepnaam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Default="00297D9B" w:rsidP="008C1790">
            <w:r w:rsidRPr="00794DFD">
              <w:rPr>
                <w:rFonts w:ascii="Calibri" w:hAnsi="Calibri" w:cs="Calibri"/>
                <w:szCs w:val="22"/>
              </w:rPr>
              <w:t>Telefoon &amp; m</w:t>
            </w:r>
            <w:r w:rsidRPr="00794DFD">
              <w:rPr>
                <w:rFonts w:ascii="Calibri" w:hAnsi="Calibri" w:cs="Calibri"/>
                <w:sz w:val="24"/>
                <w:szCs w:val="24"/>
              </w:rPr>
              <w:t>ailadres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Default="00297D9B" w:rsidP="008C1790"/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Geboorteplaats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Geslacht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Man, vrouw*</w:t>
            </w: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Burgerlijke staat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Gezindte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Geboortedatum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Doopdatum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Datum eerste communie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Datum Vormsel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297D9B" w:rsidRPr="002B26BB" w:rsidTr="008C179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rPr>
                <w:rFonts w:ascii="Calibri" w:hAnsi="Calibri" w:cs="Calibri"/>
                <w:szCs w:val="22"/>
              </w:rPr>
            </w:pPr>
            <w:r w:rsidRPr="002B26BB">
              <w:rPr>
                <w:rFonts w:ascii="Calibri" w:hAnsi="Calibri" w:cs="Calibri"/>
                <w:szCs w:val="22"/>
              </w:rPr>
              <w:t>Datum Huwelijk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9B" w:rsidRPr="002B26BB" w:rsidRDefault="00297D9B" w:rsidP="008C1790">
            <w:pPr>
              <w:tabs>
                <w:tab w:val="left" w:pos="1191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297D9B" w:rsidRDefault="00297D9B" w:rsidP="00297D9B">
      <w:pPr>
        <w:rPr>
          <w:b/>
          <w:szCs w:val="22"/>
        </w:rPr>
      </w:pPr>
    </w:p>
    <w:p w:rsidR="00297D9B" w:rsidRPr="00BD0999" w:rsidRDefault="00297D9B" w:rsidP="00297D9B">
      <w:pPr>
        <w:rPr>
          <w:rFonts w:ascii="Calibri" w:hAnsi="Calibri" w:cs="Calibri"/>
          <w:b/>
          <w:szCs w:val="22"/>
          <w:lang w:eastAsia="nl-NL"/>
        </w:rPr>
      </w:pPr>
      <w:r w:rsidRPr="00BD0999">
        <w:rPr>
          <w:rFonts w:ascii="Calibri" w:hAnsi="Calibri" w:cs="Calibri"/>
          <w:b/>
          <w:szCs w:val="22"/>
        </w:rPr>
        <w:t>Verklaring</w:t>
      </w:r>
    </w:p>
    <w:p w:rsidR="00297D9B" w:rsidRPr="00BD0999" w:rsidRDefault="00297D9B" w:rsidP="00297D9B">
      <w:pPr>
        <w:rPr>
          <w:rFonts w:ascii="Calibri" w:hAnsi="Calibri" w:cs="Calibri"/>
          <w:szCs w:val="22"/>
        </w:rPr>
      </w:pPr>
      <w:r w:rsidRPr="00BD0999">
        <w:rPr>
          <w:rFonts w:ascii="Calibri" w:hAnsi="Calibri" w:cs="Calibri"/>
          <w:szCs w:val="22"/>
        </w:rPr>
        <w:t>Ondergetekende(n) verklaart (verklaren) hierbij in te stemmen met opname van bovenstaande gegevens in het ledenregister van de R</w:t>
      </w:r>
      <w:r>
        <w:rPr>
          <w:rFonts w:ascii="Calibri" w:hAnsi="Calibri" w:cs="Calibri"/>
          <w:szCs w:val="22"/>
        </w:rPr>
        <w:t>.K. Parochie Z. Titus Brandsma,</w:t>
      </w:r>
      <w:r w:rsidRPr="00BD0999">
        <w:rPr>
          <w:rFonts w:ascii="Calibri" w:hAnsi="Calibri" w:cs="Calibri"/>
          <w:szCs w:val="22"/>
        </w:rPr>
        <w:t xml:space="preserve"> alsmede (gelieve aa</w:t>
      </w:r>
      <w:r>
        <w:rPr>
          <w:rFonts w:ascii="Calibri" w:hAnsi="Calibri" w:cs="Calibri"/>
          <w:szCs w:val="22"/>
        </w:rPr>
        <w:t>nkruisen wat van toepassing is)</w:t>
      </w:r>
    </w:p>
    <w:p w:rsidR="00297D9B" w:rsidRPr="00BD0999" w:rsidRDefault="00297D9B" w:rsidP="00297D9B">
      <w:pPr>
        <w:tabs>
          <w:tab w:val="left" w:pos="1418"/>
          <w:tab w:val="left" w:pos="2055"/>
        </w:tabs>
        <w:ind w:left="284"/>
        <w:rPr>
          <w:rFonts w:ascii="Calibri" w:hAnsi="Calibri" w:cs="Calibri"/>
          <w:szCs w:val="22"/>
        </w:rPr>
      </w:pPr>
      <w:r w:rsidRPr="00BD0999">
        <w:rPr>
          <w:rFonts w:ascii="Calibri" w:hAnsi="Calibri" w:cs="Calibri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-1270</wp:posOffset>
                </wp:positionV>
                <wp:extent cx="123825" cy="142875"/>
                <wp:effectExtent l="13970" t="8255" r="5080" b="10795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A14B" id="Rechthoek 5" o:spid="_x0000_s1026" style="position:absolute;margin-left:70.85pt;margin-top:-.1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"/>
            </w:pict>
          </mc:Fallback>
        </mc:AlternateContent>
      </w:r>
      <w:r w:rsidRPr="00BD0999">
        <w:rPr>
          <w:rFonts w:ascii="Calibri" w:hAnsi="Calibri" w:cs="Calibri"/>
          <w:szCs w:val="22"/>
        </w:rPr>
        <w:tab/>
      </w:r>
      <w:r w:rsidRPr="00BD0999">
        <w:rPr>
          <w:rFonts w:ascii="Calibri" w:hAnsi="Calibri" w:cs="Calibri"/>
          <w:szCs w:val="22"/>
        </w:rPr>
        <w:tab/>
        <w:t xml:space="preserve"> </w:t>
      </w:r>
      <w:r w:rsidRPr="00BD0999">
        <w:rPr>
          <w:rFonts w:ascii="Calibri" w:hAnsi="Calibri" w:cs="Calibri"/>
          <w:szCs w:val="22"/>
        </w:rPr>
        <w:tab/>
        <w:t>ingeschreven te willen worden als lid van de R.K. Kerk.</w:t>
      </w:r>
    </w:p>
    <w:p w:rsidR="00297D9B" w:rsidRPr="00BD0999" w:rsidRDefault="00297D9B" w:rsidP="00297D9B">
      <w:pPr>
        <w:tabs>
          <w:tab w:val="left" w:pos="708"/>
          <w:tab w:val="left" w:pos="2265"/>
        </w:tabs>
        <w:ind w:left="284"/>
        <w:rPr>
          <w:rFonts w:ascii="Calibri" w:hAnsi="Calibri" w:cs="Calibri"/>
          <w:szCs w:val="22"/>
        </w:rPr>
      </w:pPr>
      <w:r w:rsidRPr="00BD0999">
        <w:rPr>
          <w:rFonts w:ascii="Calibri" w:hAnsi="Calibri" w:cs="Calibri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-1270</wp:posOffset>
                </wp:positionV>
                <wp:extent cx="123825" cy="142875"/>
                <wp:effectExtent l="13970" t="8255" r="5080" b="1079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342D" id="Rechthoek 4" o:spid="_x0000_s1026" style="position:absolute;margin-left:70.85pt;margin-top:-.1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"/>
            </w:pict>
          </mc:Fallback>
        </mc:AlternateContent>
      </w:r>
      <w:r w:rsidRPr="00BD0999">
        <w:rPr>
          <w:rFonts w:ascii="Calibri" w:hAnsi="Calibri" w:cs="Calibri"/>
          <w:szCs w:val="22"/>
        </w:rPr>
        <w:tab/>
      </w:r>
      <w:r w:rsidRPr="00BD0999">
        <w:rPr>
          <w:rFonts w:ascii="Calibri" w:hAnsi="Calibri" w:cs="Calibri"/>
          <w:szCs w:val="22"/>
        </w:rPr>
        <w:tab/>
      </w:r>
      <w:r w:rsidRPr="00BD0999">
        <w:rPr>
          <w:rFonts w:ascii="Calibri" w:hAnsi="Calibri" w:cs="Calibri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-1270</wp:posOffset>
                </wp:positionV>
                <wp:extent cx="123825" cy="142875"/>
                <wp:effectExtent l="13970" t="8255" r="5080" b="1079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265C" id="Rechthoek 3" o:spid="_x0000_s1026" style="position:absolute;margin-left:70.85pt;margin-top:-.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yCHwIAADsEAAAOAAAAZHJzL2Uyb0RvYy54bWysU9uO0zAQfUfiHyy/0zRpy3ajpqtVlyKk&#10;BVYsfIDrOI21jseM3abl6xk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"/>
            </w:pict>
          </mc:Fallback>
        </mc:AlternateContent>
      </w:r>
      <w:r w:rsidRPr="00BD0999">
        <w:rPr>
          <w:rFonts w:ascii="Calibri" w:hAnsi="Calibri" w:cs="Calibri"/>
          <w:szCs w:val="22"/>
        </w:rPr>
        <w:t xml:space="preserve">De voorkeursparochie c.q. geloofsgemeenschap te willen wijzigen naar </w:t>
      </w:r>
      <w:r w:rsidRPr="00BD0999">
        <w:rPr>
          <w:rFonts w:ascii="Calibri" w:hAnsi="Calibri" w:cs="Calibri"/>
          <w:szCs w:val="22"/>
        </w:rPr>
        <w:tab/>
      </w:r>
      <w:r w:rsidRPr="00BD0999">
        <w:rPr>
          <w:rFonts w:ascii="Calibri" w:hAnsi="Calibri" w:cs="Calibri"/>
          <w:szCs w:val="22"/>
        </w:rPr>
        <w:tab/>
        <w:t>de hierboven genoemde geloofsgemeenschap.</w:t>
      </w:r>
    </w:p>
    <w:p w:rsidR="00297D9B" w:rsidRPr="00BD0999" w:rsidRDefault="00297D9B" w:rsidP="00297D9B">
      <w:pPr>
        <w:ind w:left="284"/>
        <w:rPr>
          <w:rFonts w:ascii="Calibri" w:hAnsi="Calibri" w:cs="Calibri"/>
          <w:szCs w:val="22"/>
        </w:rPr>
      </w:pPr>
    </w:p>
    <w:p w:rsidR="00297D9B" w:rsidRPr="00BD0999" w:rsidRDefault="00297D9B" w:rsidP="00297D9B">
      <w:pPr>
        <w:ind w:left="284"/>
        <w:rPr>
          <w:rFonts w:ascii="Calibri" w:hAnsi="Calibri" w:cs="Calibri"/>
          <w:szCs w:val="22"/>
        </w:rPr>
      </w:pPr>
      <w:r w:rsidRPr="00BD0999">
        <w:rPr>
          <w:rFonts w:ascii="Calibri" w:hAnsi="Calibri" w:cs="Calibri"/>
          <w:szCs w:val="22"/>
        </w:rPr>
        <w:t>Datum:</w:t>
      </w:r>
      <w:r w:rsidRPr="00BD0999">
        <w:rPr>
          <w:rFonts w:ascii="Calibri" w:hAnsi="Calibri" w:cs="Calibri"/>
          <w:szCs w:val="22"/>
        </w:rPr>
        <w:tab/>
        <w:t>…………………….</w:t>
      </w:r>
      <w:r w:rsidRPr="00BD0999">
        <w:rPr>
          <w:rFonts w:ascii="Calibri" w:hAnsi="Calibri" w:cs="Calibri"/>
          <w:szCs w:val="22"/>
        </w:rPr>
        <w:tab/>
        <w:t xml:space="preserve"> </w:t>
      </w:r>
    </w:p>
    <w:p w:rsidR="00297D9B" w:rsidRPr="00BD0999" w:rsidRDefault="00297D9B" w:rsidP="00297D9B">
      <w:pPr>
        <w:ind w:left="284"/>
        <w:rPr>
          <w:rFonts w:ascii="Calibri" w:hAnsi="Calibri" w:cs="Calibri"/>
          <w:szCs w:val="22"/>
        </w:rPr>
      </w:pPr>
      <w:r w:rsidRPr="00BD0999">
        <w:rPr>
          <w:rFonts w:ascii="Calibri" w:hAnsi="Calibri" w:cs="Calibri"/>
          <w:szCs w:val="22"/>
        </w:rPr>
        <w:t>Handtekening:</w:t>
      </w:r>
    </w:p>
    <w:p w:rsidR="00297D9B" w:rsidRPr="00BD0999" w:rsidRDefault="00297D9B" w:rsidP="00297D9B">
      <w:pPr>
        <w:ind w:left="284"/>
        <w:rPr>
          <w:rFonts w:ascii="Calibri" w:hAnsi="Calibri" w:cs="Calibri"/>
          <w:szCs w:val="22"/>
        </w:rPr>
      </w:pPr>
    </w:p>
    <w:p w:rsidR="00297D9B" w:rsidRPr="00BD0999" w:rsidRDefault="00297D9B" w:rsidP="00297D9B">
      <w:pPr>
        <w:ind w:left="284"/>
        <w:rPr>
          <w:rFonts w:ascii="Calibri" w:hAnsi="Calibri" w:cs="Calibri"/>
          <w:szCs w:val="22"/>
        </w:rPr>
      </w:pPr>
      <w:r w:rsidRPr="00BD0999">
        <w:rPr>
          <w:rFonts w:ascii="Calibri" w:hAnsi="Calibri" w:cs="Calibri"/>
          <w:szCs w:val="22"/>
        </w:rPr>
        <w:t>Naam:</w:t>
      </w:r>
      <w:r w:rsidRPr="00BD0999">
        <w:rPr>
          <w:rFonts w:ascii="Calibri" w:hAnsi="Calibri" w:cs="Calibri"/>
          <w:szCs w:val="22"/>
        </w:rPr>
        <w:tab/>
        <w:t>………………………..</w:t>
      </w:r>
      <w:r w:rsidRPr="00BD0999">
        <w:rPr>
          <w:rFonts w:ascii="Calibri" w:hAnsi="Calibri" w:cs="Calibri"/>
          <w:szCs w:val="22"/>
        </w:rPr>
        <w:tab/>
      </w:r>
      <w:r w:rsidRPr="00BD0999">
        <w:rPr>
          <w:rFonts w:ascii="Calibri" w:hAnsi="Calibri" w:cs="Calibri"/>
          <w:szCs w:val="22"/>
        </w:rPr>
        <w:tab/>
        <w:t>Naam partner: ……………………………..</w:t>
      </w:r>
    </w:p>
    <w:p w:rsidR="00FD4DA4" w:rsidRPr="00C17899" w:rsidRDefault="00FD4DA4" w:rsidP="00C17899"/>
    <w:sectPr w:rsidR="00FD4DA4" w:rsidRPr="00C178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CE" w:rsidRDefault="00C35BCE">
      <w:r>
        <w:separator/>
      </w:r>
    </w:p>
  </w:endnote>
  <w:endnote w:type="continuationSeparator" w:id="0">
    <w:p w:rsidR="00C35BCE" w:rsidRDefault="00C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D3" w:rsidRPr="00D45FB5" w:rsidRDefault="00DA6A98" w:rsidP="003C1CD3">
    <w:pPr>
      <w:jc w:val="right"/>
      <w:rPr>
        <w:rFonts w:ascii="Calibri" w:hAnsi="Calibri" w:cs="Calibri"/>
        <w:color w:val="808080"/>
        <w:sz w:val="16"/>
        <w:szCs w:val="16"/>
      </w:rPr>
    </w:pPr>
    <w:r>
      <w:rPr>
        <w:rFonts w:ascii="Calibri" w:hAnsi="Calibri" w:cs="Calibri"/>
        <w:i/>
        <w:noProof/>
        <w:color w:val="ABA709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-193040</wp:posOffset>
              </wp:positionV>
              <wp:extent cx="6191250" cy="0"/>
              <wp:effectExtent l="6985" t="6985" r="1206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BA7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A64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95pt;margin-top:-15.2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" strokecolor="#aba709" strokeweight=".5pt"/>
          </w:pict>
        </mc:Fallback>
      </mc:AlternateContent>
    </w:r>
    <w:r w:rsidR="003C1CD3" w:rsidRPr="00D45FB5">
      <w:rPr>
        <w:rFonts w:ascii="Calibri" w:hAnsi="Calibri" w:cs="Calibri"/>
        <w:i/>
        <w:color w:val="ABA709"/>
        <w:sz w:val="16"/>
        <w:szCs w:val="16"/>
      </w:rPr>
      <w:t>adres: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Parochie z. Titus Brandsma </w:t>
    </w:r>
    <w:r w:rsidR="003C1CD3" w:rsidRPr="00D45FB5">
      <w:rPr>
        <w:rFonts w:ascii="Calibri" w:hAnsi="Calibri" w:cs="Calibri"/>
        <w:color w:val="ABA709"/>
        <w:sz w:val="16"/>
        <w:szCs w:val="16"/>
      </w:rPr>
      <w:t>|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Bergstraat 17 </w:t>
    </w:r>
    <w:r w:rsidR="003C1CD3" w:rsidRPr="00D45FB5">
      <w:rPr>
        <w:rFonts w:ascii="Calibri" w:hAnsi="Calibri" w:cs="Calibri"/>
        <w:color w:val="ABA709"/>
        <w:sz w:val="16"/>
        <w:szCs w:val="16"/>
      </w:rPr>
      <w:t>|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6701 AB Wageningen  </w:t>
    </w:r>
  </w:p>
  <w:p w:rsidR="00FD4DA4" w:rsidRPr="003C1CD3" w:rsidRDefault="003C1CD3" w:rsidP="003C1CD3">
    <w:pPr>
      <w:jc w:val="right"/>
      <w:rPr>
        <w:color w:val="808080"/>
        <w:sz w:val="16"/>
        <w:szCs w:val="16"/>
      </w:rPr>
    </w:pPr>
    <w:r w:rsidRPr="00D45FB5">
      <w:rPr>
        <w:rFonts w:ascii="Calibri" w:hAnsi="Calibri" w:cs="Calibri"/>
        <w:i/>
        <w:color w:val="ABA709"/>
        <w:sz w:val="16"/>
        <w:szCs w:val="16"/>
      </w:rPr>
      <w:t>e-mail:</w:t>
    </w:r>
    <w:r w:rsidRPr="00D45FB5">
      <w:rPr>
        <w:rFonts w:ascii="Calibri" w:hAnsi="Calibri" w:cs="Calibri"/>
        <w:color w:val="ABA709"/>
        <w:sz w:val="16"/>
        <w:szCs w:val="16"/>
      </w:rPr>
      <w:t xml:space="preserve"> </w:t>
    </w:r>
    <w:hyperlink r:id="rId1" w:history="1">
      <w:r w:rsidRPr="00D45FB5">
        <w:rPr>
          <w:rStyle w:val="Hyperlink"/>
          <w:rFonts w:ascii="Calibri" w:hAnsi="Calibri" w:cs="Calibri"/>
          <w:color w:val="808080"/>
          <w:sz w:val="16"/>
          <w:szCs w:val="16"/>
        </w:rPr>
        <w:t>secretariaat@pztb.nl</w:t>
      </w:r>
    </w:hyperlink>
    <w:r w:rsidRPr="00D45FB5">
      <w:rPr>
        <w:rFonts w:ascii="Calibri" w:hAnsi="Calibri" w:cs="Calibri"/>
        <w:color w:val="808080"/>
        <w:sz w:val="16"/>
        <w:szCs w:val="16"/>
      </w:rPr>
      <w:t xml:space="preserve"> </w:t>
    </w:r>
    <w:r w:rsidRPr="00D45FB5">
      <w:rPr>
        <w:rFonts w:ascii="Calibri" w:hAnsi="Calibri" w:cs="Calibri"/>
        <w:color w:val="ABA709"/>
        <w:sz w:val="16"/>
        <w:szCs w:val="16"/>
      </w:rPr>
      <w:t>|</w:t>
    </w:r>
    <w:r w:rsidRPr="00D45FB5">
      <w:rPr>
        <w:rFonts w:ascii="Calibri" w:hAnsi="Calibri" w:cs="Calibri"/>
        <w:color w:val="808080"/>
        <w:sz w:val="16"/>
        <w:szCs w:val="16"/>
      </w:rPr>
      <w:t xml:space="preserve"> </w:t>
    </w:r>
    <w:r w:rsidRPr="00D45FB5">
      <w:rPr>
        <w:rFonts w:ascii="Calibri" w:hAnsi="Calibri" w:cs="Calibri"/>
        <w:i/>
        <w:color w:val="ABA709"/>
        <w:sz w:val="16"/>
        <w:szCs w:val="16"/>
      </w:rPr>
      <w:t>internet:</w:t>
    </w:r>
    <w:r w:rsidRPr="00D45FB5">
      <w:rPr>
        <w:rFonts w:ascii="Calibri" w:hAnsi="Calibri" w:cs="Calibri"/>
        <w:color w:val="ABA709"/>
        <w:sz w:val="16"/>
        <w:szCs w:val="16"/>
      </w:rPr>
      <w:t xml:space="preserve"> </w:t>
    </w:r>
    <w:hyperlink r:id="rId2" w:history="1">
      <w:r w:rsidRPr="00D45FB5">
        <w:rPr>
          <w:rStyle w:val="Hyperlink"/>
          <w:rFonts w:ascii="Calibri" w:hAnsi="Calibri" w:cs="Calibri"/>
          <w:color w:val="808080"/>
          <w:sz w:val="16"/>
          <w:szCs w:val="16"/>
        </w:rPr>
        <w:t>www.ztitusbrandsmaparochie.nl</w:t>
      </w:r>
    </w:hyperlink>
    <w:r>
      <w:rPr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CE" w:rsidRDefault="00C35BCE">
      <w:r>
        <w:separator/>
      </w:r>
    </w:p>
  </w:footnote>
  <w:footnote w:type="continuationSeparator" w:id="0">
    <w:p w:rsidR="00C35BCE" w:rsidRDefault="00C3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A4" w:rsidRDefault="00DA6A9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-193675</wp:posOffset>
          </wp:positionV>
          <wp:extent cx="5990590" cy="1454785"/>
          <wp:effectExtent l="0" t="0" r="0" b="0"/>
          <wp:wrapTight wrapText="bothSides">
            <wp:wrapPolygon edited="0">
              <wp:start x="0" y="0"/>
              <wp:lineTo x="0" y="21213"/>
              <wp:lineTo x="21499" y="21213"/>
              <wp:lineTo x="2149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DA4" w:rsidRDefault="00FD4D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jstopsomtek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DC16FA"/>
    <w:multiLevelType w:val="hybridMultilevel"/>
    <w:tmpl w:val="64FEDAA4"/>
    <w:lvl w:ilvl="0" w:tplc="0413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332C11"/>
    <w:multiLevelType w:val="hybridMultilevel"/>
    <w:tmpl w:val="8436A9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5322A"/>
    <w:multiLevelType w:val="hybridMultilevel"/>
    <w:tmpl w:val="A3E4FDBA"/>
    <w:lvl w:ilvl="0" w:tplc="04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F6"/>
    <w:rsid w:val="00010D25"/>
    <w:rsid w:val="000A230C"/>
    <w:rsid w:val="000A6A2C"/>
    <w:rsid w:val="000D1EB2"/>
    <w:rsid w:val="0014279F"/>
    <w:rsid w:val="00297D9B"/>
    <w:rsid w:val="003460D0"/>
    <w:rsid w:val="0034724C"/>
    <w:rsid w:val="00370AE9"/>
    <w:rsid w:val="003A2457"/>
    <w:rsid w:val="003C1CD3"/>
    <w:rsid w:val="00411DC9"/>
    <w:rsid w:val="00484B08"/>
    <w:rsid w:val="004B6B4B"/>
    <w:rsid w:val="004C06A0"/>
    <w:rsid w:val="004D0F74"/>
    <w:rsid w:val="005026BB"/>
    <w:rsid w:val="005209A5"/>
    <w:rsid w:val="00521D2F"/>
    <w:rsid w:val="00537033"/>
    <w:rsid w:val="00572AB2"/>
    <w:rsid w:val="005A5A88"/>
    <w:rsid w:val="0065795A"/>
    <w:rsid w:val="006B4104"/>
    <w:rsid w:val="00771F6E"/>
    <w:rsid w:val="007F04F2"/>
    <w:rsid w:val="008455DB"/>
    <w:rsid w:val="008B4616"/>
    <w:rsid w:val="00A075A5"/>
    <w:rsid w:val="00A259F9"/>
    <w:rsid w:val="00A411F6"/>
    <w:rsid w:val="00AD0CAB"/>
    <w:rsid w:val="00AF1038"/>
    <w:rsid w:val="00B26EB8"/>
    <w:rsid w:val="00B4709D"/>
    <w:rsid w:val="00C14132"/>
    <w:rsid w:val="00C17899"/>
    <w:rsid w:val="00C35BCE"/>
    <w:rsid w:val="00C425CB"/>
    <w:rsid w:val="00C50481"/>
    <w:rsid w:val="00CE7541"/>
    <w:rsid w:val="00D97FF4"/>
    <w:rsid w:val="00DA6A98"/>
    <w:rsid w:val="00DD3005"/>
    <w:rsid w:val="00EF21FD"/>
    <w:rsid w:val="00FB5615"/>
    <w:rsid w:val="00FD4DA4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A6034D8F-B192-4452-9EA4-08854E1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ardalinea-lettertype3">
    <w:name w:val="Standaardalinea-lettertype3"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Lijst21">
    <w:name w:val="Lijst 21"/>
    <w:basedOn w:val="Standaard"/>
    <w:pPr>
      <w:ind w:left="566" w:hanging="283"/>
    </w:pPr>
  </w:style>
  <w:style w:type="paragraph" w:customStyle="1" w:styleId="Aanhef1">
    <w:name w:val="Aanhef1"/>
    <w:basedOn w:val="Standaard"/>
    <w:next w:val="Standaard"/>
  </w:style>
  <w:style w:type="paragraph" w:customStyle="1" w:styleId="Afsluiting1">
    <w:name w:val="Afsluiting1"/>
    <w:basedOn w:val="Standaard"/>
    <w:pPr>
      <w:ind w:left="4252"/>
    </w:pPr>
  </w:style>
  <w:style w:type="paragraph" w:customStyle="1" w:styleId="Lijstopsomteken21">
    <w:name w:val="Lijst opsom.teken 21"/>
    <w:basedOn w:val="Standaard"/>
    <w:pPr>
      <w:numPr>
        <w:numId w:val="1"/>
      </w:numPr>
    </w:pPr>
  </w:style>
  <w:style w:type="paragraph" w:customStyle="1" w:styleId="Adresbinnenin">
    <w:name w:val="Adres binnenin"/>
    <w:basedOn w:val="Standaard"/>
  </w:style>
  <w:style w:type="paragraph" w:styleId="Handtekening">
    <w:name w:val="Signature"/>
    <w:basedOn w:val="Standaard"/>
    <w:pPr>
      <w:ind w:left="4252"/>
    </w:pPr>
  </w:style>
  <w:style w:type="paragraph" w:customStyle="1" w:styleId="Attentieregel">
    <w:name w:val="Attentieregel"/>
    <w:basedOn w:val="Plattetekst"/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Platteteksteersteinspringing21">
    <w:name w:val="Platte tekst eerste inspringing 21"/>
    <w:basedOn w:val="Plattetekstinspringen"/>
    <w:pPr>
      <w:ind w:firstLine="210"/>
    </w:pPr>
  </w:style>
  <w:style w:type="paragraph" w:customStyle="1" w:styleId="1eregeluitspringen">
    <w:name w:val="1e regel uitspringen"/>
    <w:basedOn w:val="Plattetekst"/>
    <w:pPr>
      <w:tabs>
        <w:tab w:val="left" w:pos="0"/>
      </w:tabs>
      <w:ind w:left="567" w:hanging="283"/>
    </w:pPr>
  </w:style>
  <w:style w:type="paragraph" w:customStyle="1" w:styleId="Opsomming1">
    <w:name w:val="Opsomming 1"/>
    <w:basedOn w:val="Lijst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itusbrandsmaparochie.nl" TargetMode="External"/><Relationship Id="rId1" Type="http://schemas.openxmlformats.org/officeDocument/2006/relationships/hyperlink" Target="mailto:secretariaat@pzt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Secretariaat\secretariaat\Sila\Parochie%20Locatie%20Veenendaal%20Briefpap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Parochie Locatie Veenendaal Briefpapier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heer J</vt:lpstr>
    </vt:vector>
  </TitlesOfParts>
  <Company/>
  <LinksUpToDate>false</LinksUpToDate>
  <CharactersWithSpaces>1877</CharactersWithSpaces>
  <SharedDoc>false</SharedDoc>
  <HLinks>
    <vt:vector size="18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http://www.ztitusbrandsmaparochie.nl/</vt:lpwstr>
      </vt:variant>
      <vt:variant>
        <vt:lpwstr/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http://www.ztitusbrandsmaparochie.nl/</vt:lpwstr>
      </vt:variant>
      <vt:variant>
        <vt:lpwstr/>
      </vt:variant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mailto:secretariaat@pztb.nl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heer J</dc:title>
  <dc:subject/>
  <dc:creator>Windows</dc:creator>
  <cp:keywords/>
  <cp:lastModifiedBy>PZTB locatie Veenendaal</cp:lastModifiedBy>
  <cp:revision>2</cp:revision>
  <cp:lastPrinted>2017-02-02T08:16:00Z</cp:lastPrinted>
  <dcterms:created xsi:type="dcterms:W3CDTF">2020-01-10T11:36:00Z</dcterms:created>
  <dcterms:modified xsi:type="dcterms:W3CDTF">2020-01-10T11:36:00Z</dcterms:modified>
</cp:coreProperties>
</file>