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7F39" w:rsidRDefault="00237F39" w:rsidP="00237F39">
      <w:pPr>
        <w:tabs>
          <w:tab w:val="left" w:pos="1191"/>
        </w:tabs>
      </w:pPr>
      <w:r>
        <w:t>Doopaanmeldingsformulier</w:t>
      </w:r>
    </w:p>
    <w:p w:rsidR="00237F39" w:rsidRDefault="00237F39" w:rsidP="00237F39">
      <w:pPr>
        <w:tabs>
          <w:tab w:val="left" w:pos="1191"/>
        </w:tabs>
      </w:pPr>
    </w:p>
    <w:p w:rsidR="00237F39" w:rsidRDefault="00237F39" w:rsidP="00237F39">
      <w:pPr>
        <w:tabs>
          <w:tab w:val="left" w:pos="1191"/>
        </w:tabs>
      </w:pPr>
      <w:r w:rsidRPr="00237F39">
        <w:rPr>
          <w:u w:val="single"/>
        </w:rPr>
        <w:t>Gegevens van de dopeling</w:t>
      </w:r>
      <w:r>
        <w:t>: man/vrouw</w:t>
      </w:r>
    </w:p>
    <w:p w:rsidR="00237F39" w:rsidRDefault="00237F39" w:rsidP="00237F39">
      <w:pPr>
        <w:tabs>
          <w:tab w:val="left" w:pos="1191"/>
        </w:tabs>
      </w:pPr>
      <w:r>
        <w:t>Doopnamen………</w:t>
      </w:r>
      <w:r>
        <w:t>…………………………………………………………………………</w:t>
      </w:r>
    </w:p>
    <w:p w:rsidR="00237F39" w:rsidRDefault="00237F39" w:rsidP="00237F39">
      <w:pPr>
        <w:tabs>
          <w:tab w:val="left" w:pos="1191"/>
        </w:tabs>
      </w:pPr>
      <w:r>
        <w:t>Roepnaam…………</w:t>
      </w:r>
      <w:r>
        <w:t>…………………………………………………………………………</w:t>
      </w:r>
    </w:p>
    <w:p w:rsidR="00237F39" w:rsidRDefault="00237F39" w:rsidP="00237F39">
      <w:pPr>
        <w:tabs>
          <w:tab w:val="left" w:pos="1191"/>
        </w:tabs>
      </w:pPr>
      <w:r>
        <w:t>Achter</w:t>
      </w:r>
      <w:r>
        <w:t>naam …………………………………………………………………………………</w:t>
      </w:r>
    </w:p>
    <w:p w:rsidR="00237F39" w:rsidRDefault="00237F39" w:rsidP="00237F39">
      <w:pPr>
        <w:tabs>
          <w:tab w:val="left" w:pos="1191"/>
        </w:tabs>
      </w:pPr>
      <w:r>
        <w:t>Geboortedatum-plaats………………………………………………………………………</w:t>
      </w:r>
    </w:p>
    <w:p w:rsidR="00237F39" w:rsidRDefault="00237F39" w:rsidP="00237F39">
      <w:pPr>
        <w:tabs>
          <w:tab w:val="left" w:pos="1191"/>
        </w:tabs>
      </w:pPr>
      <w:r>
        <w:t>Namen overige kinderen……………………………………………………………………</w:t>
      </w:r>
    </w:p>
    <w:p w:rsidR="00237F39" w:rsidRDefault="00237F39" w:rsidP="00237F39">
      <w:pPr>
        <w:tabs>
          <w:tab w:val="left" w:pos="1191"/>
        </w:tabs>
      </w:pPr>
    </w:p>
    <w:p w:rsidR="00237F39" w:rsidRDefault="00237F39" w:rsidP="00237F39">
      <w:pPr>
        <w:tabs>
          <w:tab w:val="left" w:pos="1191"/>
        </w:tabs>
      </w:pPr>
      <w:r w:rsidRPr="00237F39">
        <w:rPr>
          <w:u w:val="single"/>
        </w:rPr>
        <w:t>Gegevens ouders</w:t>
      </w:r>
      <w:r>
        <w:t>:</w:t>
      </w:r>
    </w:p>
    <w:p w:rsidR="00237F39" w:rsidRDefault="00237F39" w:rsidP="00237F39">
      <w:pPr>
        <w:tabs>
          <w:tab w:val="left" w:pos="1191"/>
        </w:tabs>
      </w:pPr>
      <w:r>
        <w:t>Adres…………………………………………………………………………………………</w:t>
      </w:r>
    </w:p>
    <w:p w:rsidR="00237F39" w:rsidRDefault="00237F39" w:rsidP="00237F39">
      <w:pPr>
        <w:tabs>
          <w:tab w:val="left" w:pos="1191"/>
        </w:tabs>
      </w:pPr>
      <w:r>
        <w:t>T</w:t>
      </w:r>
      <w:r>
        <w:t>elefoon……………</w:t>
      </w:r>
      <w:r>
        <w:t>…………………………………………………………………………</w:t>
      </w:r>
    </w:p>
    <w:p w:rsidR="0097626D" w:rsidRDefault="0097626D" w:rsidP="00237F39">
      <w:pPr>
        <w:tabs>
          <w:tab w:val="left" w:pos="1191"/>
        </w:tabs>
      </w:pPr>
      <w:r>
        <w:t>Mailadres: …………………………………………………………………………………….</w:t>
      </w:r>
    </w:p>
    <w:p w:rsidR="00237F39" w:rsidRDefault="00237F39" w:rsidP="00237F39">
      <w:pPr>
        <w:tabs>
          <w:tab w:val="left" w:pos="1191"/>
        </w:tabs>
      </w:pPr>
    </w:p>
    <w:p w:rsidR="00237F39" w:rsidRDefault="00237F39" w:rsidP="00237F39">
      <w:pPr>
        <w:tabs>
          <w:tab w:val="left" w:pos="1191"/>
        </w:tabs>
      </w:pPr>
      <w:r>
        <w:t>Achternaam va</w:t>
      </w:r>
      <w:r>
        <w:t>der…………………………</w:t>
      </w:r>
      <w:r>
        <w:t>…………………………………………………</w:t>
      </w:r>
    </w:p>
    <w:p w:rsidR="00237F39" w:rsidRDefault="00237F39" w:rsidP="00237F39">
      <w:pPr>
        <w:tabs>
          <w:tab w:val="left" w:pos="1191"/>
        </w:tabs>
      </w:pPr>
      <w:r>
        <w:t>Doopnamen……………………………………………………………………………………</w:t>
      </w:r>
    </w:p>
    <w:p w:rsidR="00237F39" w:rsidRDefault="00237F39" w:rsidP="00237F39">
      <w:pPr>
        <w:tabs>
          <w:tab w:val="left" w:pos="1191"/>
        </w:tabs>
      </w:pPr>
      <w:r>
        <w:t>Roepnaam…………………………………………………………………………………….</w:t>
      </w:r>
    </w:p>
    <w:p w:rsidR="00237F39" w:rsidRDefault="00237F39" w:rsidP="00237F39">
      <w:pPr>
        <w:tabs>
          <w:tab w:val="left" w:pos="1191"/>
        </w:tabs>
      </w:pPr>
      <w:r>
        <w:t>Geboortedatum………………………………………………………………………………</w:t>
      </w:r>
    </w:p>
    <w:p w:rsidR="00237F39" w:rsidRDefault="00237F39" w:rsidP="00237F39">
      <w:pPr>
        <w:tabs>
          <w:tab w:val="left" w:pos="1191"/>
        </w:tabs>
      </w:pPr>
      <w:r>
        <w:t>Godsdienst…………………………………………………………………………………….</w:t>
      </w:r>
    </w:p>
    <w:p w:rsidR="00237F39" w:rsidRDefault="00237F39" w:rsidP="00237F39">
      <w:pPr>
        <w:tabs>
          <w:tab w:val="left" w:pos="1191"/>
        </w:tabs>
      </w:pPr>
    </w:p>
    <w:p w:rsidR="00237F39" w:rsidRDefault="00237F39" w:rsidP="00237F39">
      <w:pPr>
        <w:tabs>
          <w:tab w:val="left" w:pos="1191"/>
        </w:tabs>
      </w:pPr>
      <w:r>
        <w:t>Achter</w:t>
      </w:r>
      <w:r>
        <w:t>naam moeder………………………………………………………………………….</w:t>
      </w:r>
    </w:p>
    <w:p w:rsidR="00237F39" w:rsidRDefault="00237F39" w:rsidP="00237F39">
      <w:pPr>
        <w:tabs>
          <w:tab w:val="left" w:pos="1191"/>
        </w:tabs>
      </w:pPr>
      <w:r>
        <w:t>Doopnamen……………………………………………………………………………………</w:t>
      </w:r>
    </w:p>
    <w:p w:rsidR="00237F39" w:rsidRDefault="00237F39" w:rsidP="00237F39">
      <w:pPr>
        <w:tabs>
          <w:tab w:val="left" w:pos="1191"/>
        </w:tabs>
      </w:pPr>
      <w:r>
        <w:t>Roepnaam………………………………………………………………………………………</w:t>
      </w:r>
    </w:p>
    <w:p w:rsidR="00237F39" w:rsidRDefault="00237F39" w:rsidP="00237F39">
      <w:pPr>
        <w:tabs>
          <w:tab w:val="left" w:pos="1191"/>
        </w:tabs>
      </w:pPr>
      <w:r>
        <w:t>Geboortedatum…………………………………………………………………………………</w:t>
      </w:r>
    </w:p>
    <w:p w:rsidR="00237F39" w:rsidRDefault="00237F39" w:rsidP="00237F39">
      <w:pPr>
        <w:tabs>
          <w:tab w:val="left" w:pos="1191"/>
        </w:tabs>
      </w:pPr>
      <w:r>
        <w:t>Godsdienst……………………………………………………………………………………….</w:t>
      </w:r>
    </w:p>
    <w:p w:rsidR="00237F39" w:rsidRDefault="00237F39" w:rsidP="00237F39">
      <w:pPr>
        <w:tabs>
          <w:tab w:val="left" w:pos="1191"/>
        </w:tabs>
      </w:pPr>
    </w:p>
    <w:p w:rsidR="00237F39" w:rsidRDefault="00237F39" w:rsidP="00237F39">
      <w:pPr>
        <w:tabs>
          <w:tab w:val="left" w:pos="1191"/>
        </w:tabs>
      </w:pPr>
      <w:r w:rsidRPr="00237F39">
        <w:rPr>
          <w:u w:val="single"/>
        </w:rPr>
        <w:t>Gegevens peter en meter</w:t>
      </w:r>
      <w:r>
        <w:t>:</w:t>
      </w:r>
    </w:p>
    <w:p w:rsidR="00237F39" w:rsidRDefault="00237F39" w:rsidP="00237F39">
      <w:pPr>
        <w:tabs>
          <w:tab w:val="left" w:pos="1191"/>
        </w:tabs>
      </w:pPr>
      <w:r>
        <w:t>Achter</w:t>
      </w:r>
      <w:r>
        <w:t xml:space="preserve">naam </w:t>
      </w:r>
      <w:r>
        <w:t>p</w:t>
      </w:r>
      <w:r>
        <w:t>eter………………………………………………………………………</w:t>
      </w:r>
      <w:r>
        <w:t>………</w:t>
      </w:r>
    </w:p>
    <w:p w:rsidR="00237F39" w:rsidRDefault="00237F39" w:rsidP="00237F39">
      <w:pPr>
        <w:tabs>
          <w:tab w:val="left" w:pos="1191"/>
        </w:tabs>
      </w:pPr>
      <w:r>
        <w:t>Roepnaam peter…………</w:t>
      </w:r>
      <w:r>
        <w:t>……………………………………………………………………</w:t>
      </w:r>
    </w:p>
    <w:p w:rsidR="00237F39" w:rsidRDefault="00237F39" w:rsidP="00237F39">
      <w:pPr>
        <w:tabs>
          <w:tab w:val="left" w:pos="1191"/>
        </w:tabs>
      </w:pPr>
      <w:r>
        <w:t>Godsdienst………………………………………………………………………………………</w:t>
      </w:r>
    </w:p>
    <w:p w:rsidR="00237F39" w:rsidRDefault="00237F39" w:rsidP="00237F39">
      <w:pPr>
        <w:tabs>
          <w:tab w:val="left" w:pos="1191"/>
        </w:tabs>
      </w:pPr>
      <w:r>
        <w:t>Achter</w:t>
      </w:r>
      <w:r>
        <w:t>naam meter……</w:t>
      </w:r>
      <w:r>
        <w:t>………………………………………………………………………</w:t>
      </w:r>
    </w:p>
    <w:p w:rsidR="00237F39" w:rsidRDefault="00237F39" w:rsidP="00237F39">
      <w:pPr>
        <w:tabs>
          <w:tab w:val="left" w:pos="1191"/>
        </w:tabs>
      </w:pPr>
      <w:r>
        <w:t>Roepnaam meter………</w:t>
      </w:r>
      <w:r>
        <w:t>………………………………………………………………………</w:t>
      </w:r>
    </w:p>
    <w:p w:rsidR="00237F39" w:rsidRDefault="00237F39" w:rsidP="00237F39">
      <w:pPr>
        <w:tabs>
          <w:tab w:val="left" w:pos="1191"/>
        </w:tabs>
      </w:pPr>
      <w:r>
        <w:t>Godsdienst……………………………………………………………………………………….</w:t>
      </w:r>
    </w:p>
    <w:p w:rsidR="00237F39" w:rsidRDefault="00237F39" w:rsidP="00237F39">
      <w:pPr>
        <w:tabs>
          <w:tab w:val="left" w:pos="1191"/>
        </w:tabs>
      </w:pPr>
    </w:p>
    <w:p w:rsidR="00237F39" w:rsidRDefault="00237F39" w:rsidP="00237F39">
      <w:pPr>
        <w:tabs>
          <w:tab w:val="left" w:pos="1191"/>
        </w:tabs>
      </w:pPr>
      <w:r>
        <w:t>(Wanneer u nog niet staat ingeschreven bij de Titus Brandsmaparochie, graag ook een formulier nieuwe leden invullen)</w:t>
      </w:r>
    </w:p>
    <w:p w:rsidR="00FD4DA4" w:rsidRDefault="00FD4DA4" w:rsidP="00C17899"/>
    <w:p w:rsidR="005C01A6" w:rsidRDefault="005C01A6" w:rsidP="00C17899"/>
    <w:p w:rsidR="005C01A6" w:rsidRDefault="005C01A6" w:rsidP="00C17899"/>
    <w:p w:rsidR="005C01A6" w:rsidRDefault="005C01A6" w:rsidP="00C17899">
      <w:r>
        <w:t>Voorkeur</w:t>
      </w:r>
      <w:r w:rsidR="0097626D">
        <w:t>slocatie waar u uw kind wilt laten dopen: ……………………………………….</w:t>
      </w:r>
    </w:p>
    <w:p w:rsidR="0097626D" w:rsidRDefault="0097626D" w:rsidP="00C17899"/>
    <w:p w:rsidR="0097626D" w:rsidRPr="00C17899" w:rsidRDefault="0097626D" w:rsidP="00C17899">
      <w:r>
        <w:t xml:space="preserve">Er wordt contact met u  opgenomen met de </w:t>
      </w:r>
      <w:bookmarkStart w:id="0" w:name="_GoBack"/>
      <w:bookmarkEnd w:id="0"/>
      <w:r>
        <w:t>doopgroep van de gewenste locatie</w:t>
      </w:r>
    </w:p>
    <w:sectPr w:rsidR="0097626D" w:rsidRPr="00C1789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BCE" w:rsidRDefault="00C35BCE">
      <w:r>
        <w:separator/>
      </w:r>
    </w:p>
  </w:endnote>
  <w:endnote w:type="continuationSeparator" w:id="0">
    <w:p w:rsidR="00C35BCE" w:rsidRDefault="00C35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CD3" w:rsidRPr="00D45FB5" w:rsidRDefault="00DA6A98" w:rsidP="003C1CD3">
    <w:pPr>
      <w:jc w:val="right"/>
      <w:rPr>
        <w:rFonts w:ascii="Calibri" w:hAnsi="Calibri" w:cs="Calibri"/>
        <w:color w:val="808080"/>
        <w:sz w:val="16"/>
        <w:szCs w:val="16"/>
      </w:rPr>
    </w:pPr>
    <w:r>
      <w:rPr>
        <w:rFonts w:ascii="Calibri" w:hAnsi="Calibri" w:cs="Calibri"/>
        <w:i/>
        <w:noProof/>
        <w:color w:val="ABA709"/>
        <w:sz w:val="16"/>
        <w:szCs w:val="16"/>
        <w:lang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-164465</wp:posOffset>
              </wp:positionH>
              <wp:positionV relativeFrom="paragraph">
                <wp:posOffset>-193040</wp:posOffset>
              </wp:positionV>
              <wp:extent cx="6191250" cy="0"/>
              <wp:effectExtent l="6985" t="6985" r="12065" b="1206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2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ABA70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3A644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2.95pt;margin-top:-15.2pt;width:48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" strokecolor="#aba709" strokeweight=".5pt"/>
          </w:pict>
        </mc:Fallback>
      </mc:AlternateContent>
    </w:r>
    <w:r w:rsidR="003C1CD3" w:rsidRPr="00D45FB5">
      <w:rPr>
        <w:rFonts w:ascii="Calibri" w:hAnsi="Calibri" w:cs="Calibri"/>
        <w:i/>
        <w:color w:val="ABA709"/>
        <w:sz w:val="16"/>
        <w:szCs w:val="16"/>
      </w:rPr>
      <w:t>adres:</w:t>
    </w:r>
    <w:r w:rsidR="003C1CD3" w:rsidRPr="00D45FB5">
      <w:rPr>
        <w:rFonts w:ascii="Calibri" w:hAnsi="Calibri" w:cs="Calibri"/>
        <w:color w:val="808080"/>
        <w:sz w:val="16"/>
        <w:szCs w:val="16"/>
      </w:rPr>
      <w:t xml:space="preserve"> Parochie z. Titus Brandsma </w:t>
    </w:r>
    <w:r w:rsidR="003C1CD3" w:rsidRPr="00D45FB5">
      <w:rPr>
        <w:rFonts w:ascii="Calibri" w:hAnsi="Calibri" w:cs="Calibri"/>
        <w:color w:val="ABA709"/>
        <w:sz w:val="16"/>
        <w:szCs w:val="16"/>
      </w:rPr>
      <w:t>|</w:t>
    </w:r>
    <w:r w:rsidR="003C1CD3" w:rsidRPr="00D45FB5">
      <w:rPr>
        <w:rFonts w:ascii="Calibri" w:hAnsi="Calibri" w:cs="Calibri"/>
        <w:color w:val="808080"/>
        <w:sz w:val="16"/>
        <w:szCs w:val="16"/>
      </w:rPr>
      <w:t xml:space="preserve"> Bergstraat 17 </w:t>
    </w:r>
    <w:r w:rsidR="003C1CD3" w:rsidRPr="00D45FB5">
      <w:rPr>
        <w:rFonts w:ascii="Calibri" w:hAnsi="Calibri" w:cs="Calibri"/>
        <w:color w:val="ABA709"/>
        <w:sz w:val="16"/>
        <w:szCs w:val="16"/>
      </w:rPr>
      <w:t>|</w:t>
    </w:r>
    <w:r w:rsidR="003C1CD3" w:rsidRPr="00D45FB5">
      <w:rPr>
        <w:rFonts w:ascii="Calibri" w:hAnsi="Calibri" w:cs="Calibri"/>
        <w:color w:val="808080"/>
        <w:sz w:val="16"/>
        <w:szCs w:val="16"/>
      </w:rPr>
      <w:t xml:space="preserve"> 6701 AB Wageningen  </w:t>
    </w:r>
  </w:p>
  <w:p w:rsidR="00FD4DA4" w:rsidRPr="003C1CD3" w:rsidRDefault="003C1CD3" w:rsidP="003C1CD3">
    <w:pPr>
      <w:jc w:val="right"/>
      <w:rPr>
        <w:color w:val="808080"/>
        <w:sz w:val="16"/>
        <w:szCs w:val="16"/>
      </w:rPr>
    </w:pPr>
    <w:r w:rsidRPr="00D45FB5">
      <w:rPr>
        <w:rFonts w:ascii="Calibri" w:hAnsi="Calibri" w:cs="Calibri"/>
        <w:i/>
        <w:color w:val="ABA709"/>
        <w:sz w:val="16"/>
        <w:szCs w:val="16"/>
      </w:rPr>
      <w:t>e-mail:</w:t>
    </w:r>
    <w:r w:rsidRPr="00D45FB5">
      <w:rPr>
        <w:rFonts w:ascii="Calibri" w:hAnsi="Calibri" w:cs="Calibri"/>
        <w:color w:val="ABA709"/>
        <w:sz w:val="16"/>
        <w:szCs w:val="16"/>
      </w:rPr>
      <w:t xml:space="preserve"> </w:t>
    </w:r>
    <w:hyperlink r:id="rId1" w:history="1">
      <w:r w:rsidR="00237F39" w:rsidRPr="00F1230F">
        <w:rPr>
          <w:rStyle w:val="Hyperlink"/>
          <w:rFonts w:ascii="Calibri" w:hAnsi="Calibri" w:cs="Calibri"/>
          <w:sz w:val="16"/>
          <w:szCs w:val="16"/>
        </w:rPr>
        <w:t>leden@pztb.nl</w:t>
      </w:r>
    </w:hyperlink>
    <w:r w:rsidRPr="00D45FB5">
      <w:rPr>
        <w:rFonts w:ascii="Calibri" w:hAnsi="Calibri" w:cs="Calibri"/>
        <w:color w:val="808080"/>
        <w:sz w:val="16"/>
        <w:szCs w:val="16"/>
      </w:rPr>
      <w:t xml:space="preserve"> </w:t>
    </w:r>
    <w:r w:rsidRPr="00D45FB5">
      <w:rPr>
        <w:rFonts w:ascii="Calibri" w:hAnsi="Calibri" w:cs="Calibri"/>
        <w:color w:val="ABA709"/>
        <w:sz w:val="16"/>
        <w:szCs w:val="16"/>
      </w:rPr>
      <w:t>|</w:t>
    </w:r>
    <w:r w:rsidRPr="00D45FB5">
      <w:rPr>
        <w:rFonts w:ascii="Calibri" w:hAnsi="Calibri" w:cs="Calibri"/>
        <w:color w:val="808080"/>
        <w:sz w:val="16"/>
        <w:szCs w:val="16"/>
      </w:rPr>
      <w:t xml:space="preserve"> </w:t>
    </w:r>
    <w:r w:rsidRPr="00D45FB5">
      <w:rPr>
        <w:rFonts w:ascii="Calibri" w:hAnsi="Calibri" w:cs="Calibri"/>
        <w:i/>
        <w:color w:val="ABA709"/>
        <w:sz w:val="16"/>
        <w:szCs w:val="16"/>
      </w:rPr>
      <w:t>internet:</w:t>
    </w:r>
    <w:r w:rsidRPr="00D45FB5">
      <w:rPr>
        <w:rFonts w:ascii="Calibri" w:hAnsi="Calibri" w:cs="Calibri"/>
        <w:color w:val="ABA709"/>
        <w:sz w:val="16"/>
        <w:szCs w:val="16"/>
      </w:rPr>
      <w:t xml:space="preserve"> </w:t>
    </w:r>
    <w:hyperlink r:id="rId2" w:history="1">
      <w:r w:rsidRPr="00D45FB5">
        <w:rPr>
          <w:rStyle w:val="Hyperlink"/>
          <w:rFonts w:ascii="Calibri" w:hAnsi="Calibri" w:cs="Calibri"/>
          <w:color w:val="808080"/>
          <w:sz w:val="16"/>
          <w:szCs w:val="16"/>
        </w:rPr>
        <w:t>www.ztitusbrandsmaparochie.nl</w:t>
      </w:r>
    </w:hyperlink>
    <w:r>
      <w:rPr>
        <w:color w:val="80808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BCE" w:rsidRDefault="00C35BCE">
      <w:r>
        <w:separator/>
      </w:r>
    </w:p>
  </w:footnote>
  <w:footnote w:type="continuationSeparator" w:id="0">
    <w:p w:rsidR="00C35BCE" w:rsidRDefault="00C35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DA4" w:rsidRDefault="00DA6A98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-193675</wp:posOffset>
          </wp:positionV>
          <wp:extent cx="5990590" cy="1454785"/>
          <wp:effectExtent l="0" t="0" r="0" b="0"/>
          <wp:wrapTight wrapText="bothSides">
            <wp:wrapPolygon edited="0">
              <wp:start x="0" y="0"/>
              <wp:lineTo x="0" y="21213"/>
              <wp:lineTo x="21499" y="21213"/>
              <wp:lineTo x="21499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0590" cy="1454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4DA4" w:rsidRDefault="00FD4DA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Lijstopsomteken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5DC16FA"/>
    <w:multiLevelType w:val="hybridMultilevel"/>
    <w:tmpl w:val="64FEDAA4"/>
    <w:lvl w:ilvl="0" w:tplc="0413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2D332C11"/>
    <w:multiLevelType w:val="hybridMultilevel"/>
    <w:tmpl w:val="8436A9E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75322A"/>
    <w:multiLevelType w:val="hybridMultilevel"/>
    <w:tmpl w:val="A3E4FDBA"/>
    <w:lvl w:ilvl="0" w:tplc="0413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F6"/>
    <w:rsid w:val="00010D25"/>
    <w:rsid w:val="000A230C"/>
    <w:rsid w:val="000A6A2C"/>
    <w:rsid w:val="000D1EB2"/>
    <w:rsid w:val="0014279F"/>
    <w:rsid w:val="00237F39"/>
    <w:rsid w:val="003460D0"/>
    <w:rsid w:val="0034724C"/>
    <w:rsid w:val="00370AE9"/>
    <w:rsid w:val="003A2457"/>
    <w:rsid w:val="003C1CD3"/>
    <w:rsid w:val="00411DC9"/>
    <w:rsid w:val="00484B08"/>
    <w:rsid w:val="004B6B4B"/>
    <w:rsid w:val="004C06A0"/>
    <w:rsid w:val="004D0F74"/>
    <w:rsid w:val="005026BB"/>
    <w:rsid w:val="005209A5"/>
    <w:rsid w:val="00521D2F"/>
    <w:rsid w:val="00537033"/>
    <w:rsid w:val="00572AB2"/>
    <w:rsid w:val="005A5A88"/>
    <w:rsid w:val="005C01A6"/>
    <w:rsid w:val="0065795A"/>
    <w:rsid w:val="006B4104"/>
    <w:rsid w:val="00771F6E"/>
    <w:rsid w:val="007F04F2"/>
    <w:rsid w:val="008455DB"/>
    <w:rsid w:val="008B4616"/>
    <w:rsid w:val="0097626D"/>
    <w:rsid w:val="00A075A5"/>
    <w:rsid w:val="00A259F9"/>
    <w:rsid w:val="00A411F6"/>
    <w:rsid w:val="00AD0CAB"/>
    <w:rsid w:val="00AF1038"/>
    <w:rsid w:val="00B26EB8"/>
    <w:rsid w:val="00B4709D"/>
    <w:rsid w:val="00C14132"/>
    <w:rsid w:val="00C17899"/>
    <w:rsid w:val="00C35BCE"/>
    <w:rsid w:val="00C425CB"/>
    <w:rsid w:val="00C50481"/>
    <w:rsid w:val="00CE7541"/>
    <w:rsid w:val="00D97FF4"/>
    <w:rsid w:val="00DA6A98"/>
    <w:rsid w:val="00DD3005"/>
    <w:rsid w:val="00EF21FD"/>
    <w:rsid w:val="00FB5615"/>
    <w:rsid w:val="00FD4DA4"/>
    <w:rsid w:val="00FE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A6034D8F-B192-4452-9EA4-08854E1A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uppressAutoHyphens/>
    </w:pPr>
    <w:rPr>
      <w:rFonts w:ascii="Arial" w:hAnsi="Arial" w:cs="Arial"/>
      <w:sz w:val="22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andaardalinea-lettertype3">
    <w:name w:val="Standaardalinea-lettertype3"/>
  </w:style>
  <w:style w:type="character" w:customStyle="1" w:styleId="Standaardalinea-lettertype2">
    <w:name w:val="Standaardalinea-lettertype2"/>
  </w:style>
  <w:style w:type="character" w:customStyle="1" w:styleId="Standaardalinea-lettertype1">
    <w:name w:val="Standaardalinea-lettertype1"/>
  </w:style>
  <w:style w:type="character" w:customStyle="1" w:styleId="KoptekstChar">
    <w:name w:val="Koptekst Char"/>
    <w:basedOn w:val="Standaardalinea-lettertype1"/>
  </w:style>
  <w:style w:type="character" w:customStyle="1" w:styleId="VoettekstChar">
    <w:name w:val="Voettekst Char"/>
    <w:basedOn w:val="Standaardalinea-lettertype1"/>
  </w:style>
  <w:style w:type="character" w:customStyle="1" w:styleId="BallontekstChar">
    <w:name w:val="Ballontekst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Mangal"/>
    </w:rPr>
  </w:style>
  <w:style w:type="paragraph" w:customStyle="1" w:styleId="Bijschrift3">
    <w:name w:val="Bijschrift3"/>
    <w:basedOn w:val="Standa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customStyle="1" w:styleId="Bijschrift2">
    <w:name w:val="Bijschrift2"/>
    <w:basedOn w:val="Standa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rPr>
      <w:rFonts w:ascii="Tahoma" w:hAnsi="Tahoma" w:cs="Tahoma"/>
      <w:sz w:val="16"/>
      <w:szCs w:val="16"/>
    </w:rPr>
  </w:style>
  <w:style w:type="paragraph" w:customStyle="1" w:styleId="Lijst21">
    <w:name w:val="Lijst 21"/>
    <w:basedOn w:val="Standaard"/>
    <w:pPr>
      <w:ind w:left="566" w:hanging="283"/>
    </w:pPr>
  </w:style>
  <w:style w:type="paragraph" w:customStyle="1" w:styleId="Aanhef1">
    <w:name w:val="Aanhef1"/>
    <w:basedOn w:val="Standaard"/>
    <w:next w:val="Standaard"/>
  </w:style>
  <w:style w:type="paragraph" w:customStyle="1" w:styleId="Afsluiting1">
    <w:name w:val="Afsluiting1"/>
    <w:basedOn w:val="Standaard"/>
    <w:pPr>
      <w:ind w:left="4252"/>
    </w:pPr>
  </w:style>
  <w:style w:type="paragraph" w:customStyle="1" w:styleId="Lijstopsomteken21">
    <w:name w:val="Lijst opsom.teken 21"/>
    <w:basedOn w:val="Standaard"/>
    <w:pPr>
      <w:numPr>
        <w:numId w:val="1"/>
      </w:numPr>
    </w:pPr>
  </w:style>
  <w:style w:type="paragraph" w:customStyle="1" w:styleId="Adresbinnenin">
    <w:name w:val="Adres binnenin"/>
    <w:basedOn w:val="Standaard"/>
  </w:style>
  <w:style w:type="paragraph" w:styleId="Handtekening">
    <w:name w:val="Signature"/>
    <w:basedOn w:val="Standaard"/>
    <w:pPr>
      <w:ind w:left="4252"/>
    </w:pPr>
  </w:style>
  <w:style w:type="paragraph" w:customStyle="1" w:styleId="Attentieregel">
    <w:name w:val="Attentieregel"/>
    <w:basedOn w:val="Plattetekst"/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customStyle="1" w:styleId="Platteteksteersteinspringing21">
    <w:name w:val="Platte tekst eerste inspringing 21"/>
    <w:basedOn w:val="Plattetekstinspringen"/>
    <w:pPr>
      <w:ind w:firstLine="210"/>
    </w:pPr>
  </w:style>
  <w:style w:type="paragraph" w:customStyle="1" w:styleId="1eregeluitspringen">
    <w:name w:val="1e regel uitspringen"/>
    <w:basedOn w:val="Plattetekst"/>
    <w:pPr>
      <w:tabs>
        <w:tab w:val="left" w:pos="0"/>
      </w:tabs>
      <w:ind w:left="567" w:hanging="283"/>
    </w:pPr>
  </w:style>
  <w:style w:type="paragraph" w:customStyle="1" w:styleId="Opsomming1">
    <w:name w:val="Opsomming 1"/>
    <w:basedOn w:val="Lijst"/>
    <w:pPr>
      <w:ind w:left="3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titusbrandsmaparochie.nl" TargetMode="External"/><Relationship Id="rId1" Type="http://schemas.openxmlformats.org/officeDocument/2006/relationships/hyperlink" Target="mailto:leden@pztb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s\Secretariaat\secretariaat\Sila\Parochie%20Locatie%20Veenendaal%20Briefpapier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Parochie Locatie Veenendaal Briefpapier</Template>
  <TotalTime>3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 heer J</vt:lpstr>
    </vt:vector>
  </TitlesOfParts>
  <Company/>
  <LinksUpToDate>false</LinksUpToDate>
  <CharactersWithSpaces>1430</CharactersWithSpaces>
  <SharedDoc>false</SharedDoc>
  <HLinks>
    <vt:vector size="18" baseType="variant">
      <vt:variant>
        <vt:i4>852032</vt:i4>
      </vt:variant>
      <vt:variant>
        <vt:i4>0</vt:i4>
      </vt:variant>
      <vt:variant>
        <vt:i4>0</vt:i4>
      </vt:variant>
      <vt:variant>
        <vt:i4>5</vt:i4>
      </vt:variant>
      <vt:variant>
        <vt:lpwstr>http://www.ztitusbrandsmaparochie.nl/</vt:lpwstr>
      </vt:variant>
      <vt:variant>
        <vt:lpwstr/>
      </vt:variant>
      <vt:variant>
        <vt:i4>852032</vt:i4>
      </vt:variant>
      <vt:variant>
        <vt:i4>3</vt:i4>
      </vt:variant>
      <vt:variant>
        <vt:i4>0</vt:i4>
      </vt:variant>
      <vt:variant>
        <vt:i4>5</vt:i4>
      </vt:variant>
      <vt:variant>
        <vt:lpwstr>http://www.ztitusbrandsmaparochie.nl/</vt:lpwstr>
      </vt:variant>
      <vt:variant>
        <vt:lpwstr/>
      </vt:variant>
      <vt:variant>
        <vt:i4>4718692</vt:i4>
      </vt:variant>
      <vt:variant>
        <vt:i4>0</vt:i4>
      </vt:variant>
      <vt:variant>
        <vt:i4>0</vt:i4>
      </vt:variant>
      <vt:variant>
        <vt:i4>5</vt:i4>
      </vt:variant>
      <vt:variant>
        <vt:lpwstr>mailto:secretariaat@pztb.nl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heer J</dc:title>
  <dc:subject/>
  <dc:creator>Windows</dc:creator>
  <cp:keywords/>
  <cp:lastModifiedBy>PZTB locatie Veenendaal</cp:lastModifiedBy>
  <cp:revision>3</cp:revision>
  <cp:lastPrinted>2017-02-02T08:16:00Z</cp:lastPrinted>
  <dcterms:created xsi:type="dcterms:W3CDTF">2020-01-10T11:28:00Z</dcterms:created>
  <dcterms:modified xsi:type="dcterms:W3CDTF">2020-01-10T11:30:00Z</dcterms:modified>
</cp:coreProperties>
</file>